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85" w:rsidRPr="00865A19" w:rsidRDefault="00A7128F" w:rsidP="00A7128F">
      <w:pPr>
        <w:rPr>
          <w:rFonts w:ascii="Times New Roman" w:hAnsi="Times New Roman"/>
          <w:b/>
          <w:sz w:val="28"/>
          <w:szCs w:val="28"/>
        </w:rPr>
      </w:pPr>
      <w:r w:rsidRPr="00865A19">
        <w:rPr>
          <w:rFonts w:ascii="Times New Roman" w:hAnsi="Times New Roman"/>
          <w:b/>
          <w:sz w:val="28"/>
          <w:szCs w:val="28"/>
        </w:rPr>
        <w:t>Dagsorden</w:t>
      </w:r>
    </w:p>
    <w:p w:rsidR="00A7128F" w:rsidRPr="00865A19" w:rsidRDefault="00A7128F" w:rsidP="00A712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2"/>
      </w:tblGrid>
      <w:tr w:rsidR="00331EAD" w:rsidRPr="00865A19" w:rsidTr="00A7128F">
        <w:trPr>
          <w:trHeight w:val="2071"/>
        </w:trPr>
        <w:tc>
          <w:tcPr>
            <w:tcW w:w="9552" w:type="dxa"/>
          </w:tcPr>
          <w:p w:rsidR="00A84566" w:rsidRPr="00865A19" w:rsidRDefault="00A84566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Email"/>
            <w:bookmarkStart w:id="1" w:name="Adresse1"/>
            <w:bookmarkStart w:id="2" w:name="Titel1"/>
            <w:bookmarkEnd w:id="0"/>
            <w:bookmarkEnd w:id="1"/>
            <w:bookmarkEnd w:id="2"/>
          </w:p>
          <w:p w:rsidR="00A7128F" w:rsidRPr="00865A19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Møde:</w:t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BA189C" w:rsidRPr="00865A19">
              <w:rPr>
                <w:rFonts w:ascii="Times New Roman" w:hAnsi="Times New Roman"/>
                <w:sz w:val="22"/>
                <w:szCs w:val="22"/>
              </w:rPr>
              <w:t>Møde i Sundhedsdirektørernes Forretningsudvalg</w:t>
            </w:r>
          </w:p>
          <w:p w:rsidR="00A7128F" w:rsidRPr="00865A19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Tid</w:t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ab/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ab/>
              <w:t>Fredag den 25/10 2013 kl. 9.30.00-11.30</w:t>
            </w:r>
          </w:p>
          <w:p w:rsidR="00A7128F" w:rsidRPr="00865A19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Sted:</w:t>
            </w:r>
            <w:r w:rsidR="00030EFB"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0EFB" w:rsidRPr="00865A19">
              <w:rPr>
                <w:rFonts w:ascii="Times New Roman" w:hAnsi="Times New Roman"/>
                <w:sz w:val="22"/>
                <w:szCs w:val="22"/>
              </w:rPr>
              <w:tab/>
            </w:r>
            <w:r w:rsidR="00030EFB" w:rsidRPr="00865A19">
              <w:rPr>
                <w:rFonts w:ascii="Times New Roman" w:hAnsi="Times New Roman"/>
                <w:sz w:val="22"/>
                <w:szCs w:val="22"/>
              </w:rPr>
              <w:tab/>
              <w:t>Boulevarden 13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30EFB" w:rsidRPr="00865A19">
              <w:rPr>
                <w:rFonts w:ascii="Times New Roman" w:hAnsi="Times New Roman"/>
                <w:sz w:val="22"/>
                <w:szCs w:val="22"/>
              </w:rPr>
              <w:t>Aalborg</w:t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7128F" w:rsidRPr="00865A19" w:rsidRDefault="00A7128F" w:rsidP="00A7128F">
            <w:pPr>
              <w:ind w:left="1440" w:hanging="1440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Deltagere: </w:t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>Bente Graversen, Leif Serup, Benjamin Holst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, Maria Thorsager </w:t>
            </w:r>
          </w:p>
          <w:p w:rsidR="00A7128F" w:rsidRPr="00865A19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Afbud: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ab/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>Jesper Hosbond, Carsten Kaalbye</w:t>
            </w:r>
          </w:p>
          <w:p w:rsidR="00A6510E" w:rsidRPr="00865A19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Sagsnr</w:t>
            </w:r>
            <w:proofErr w:type="spellEnd"/>
            <w:r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.: </w:t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865A19">
              <w:rPr>
                <w:rFonts w:ascii="Times New Roman" w:hAnsi="Times New Roman"/>
                <w:sz w:val="22"/>
                <w:szCs w:val="22"/>
              </w:rPr>
              <w:t>2013-</w:t>
            </w:r>
            <w:proofErr w:type="gramStart"/>
            <w:r w:rsidRPr="00865A19">
              <w:rPr>
                <w:rFonts w:ascii="Times New Roman" w:hAnsi="Times New Roman"/>
                <w:sz w:val="22"/>
                <w:szCs w:val="22"/>
              </w:rPr>
              <w:t>24536</w:t>
            </w:r>
            <w:proofErr w:type="gramEnd"/>
          </w:p>
        </w:tc>
      </w:tr>
    </w:tbl>
    <w:p w:rsidR="00A7128F" w:rsidRPr="00865A19" w:rsidRDefault="00A7128F" w:rsidP="002C6439">
      <w:pPr>
        <w:rPr>
          <w:rFonts w:ascii="Times New Roman" w:hAnsi="Times New Roman"/>
          <w:sz w:val="22"/>
          <w:szCs w:val="22"/>
        </w:rPr>
      </w:pPr>
    </w:p>
    <w:p w:rsidR="00A7128F" w:rsidRPr="00865A19" w:rsidRDefault="00A7128F" w:rsidP="002C643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008"/>
        <w:gridCol w:w="6118"/>
      </w:tblGrid>
      <w:tr w:rsidR="005679D9" w:rsidRPr="00865A19" w:rsidTr="00865A19">
        <w:tc>
          <w:tcPr>
            <w:tcW w:w="502" w:type="dxa"/>
          </w:tcPr>
          <w:p w:rsidR="005679D9" w:rsidRPr="00865A19" w:rsidRDefault="00865A19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8" w:type="dxa"/>
          </w:tcPr>
          <w:p w:rsidR="005679D9" w:rsidRPr="00865A19" w:rsidRDefault="005679D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Planlægning af Fællesmøde d. 1. november 2013</w:t>
            </w:r>
          </w:p>
        </w:tc>
        <w:tc>
          <w:tcPr>
            <w:tcW w:w="6118" w:type="dxa"/>
          </w:tcPr>
          <w:p w:rsidR="005679D9" w:rsidRPr="00865A19" w:rsidRDefault="00AE2F8E" w:rsidP="00567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Søren </w:t>
            </w:r>
            <w:proofErr w:type="spellStart"/>
            <w:r w:rsidRPr="00865A19">
              <w:rPr>
                <w:rFonts w:ascii="Times New Roman" w:hAnsi="Times New Roman"/>
                <w:sz w:val="22"/>
                <w:szCs w:val="22"/>
              </w:rPr>
              <w:t>Womslev</w:t>
            </w:r>
            <w:proofErr w:type="spellEnd"/>
            <w:r w:rsidR="00A95EFC" w:rsidRPr="00865A19">
              <w:rPr>
                <w:rFonts w:ascii="Times New Roman" w:hAnsi="Times New Roman"/>
                <w:sz w:val="22"/>
                <w:szCs w:val="22"/>
              </w:rPr>
              <w:t xml:space="preserve">, som skal være </w:t>
            </w:r>
            <w:proofErr w:type="spellStart"/>
            <w:r w:rsidR="00A95EFC" w:rsidRPr="00865A19">
              <w:rPr>
                <w:rFonts w:ascii="Times New Roman" w:hAnsi="Times New Roman"/>
                <w:sz w:val="22"/>
                <w:szCs w:val="22"/>
              </w:rPr>
              <w:t>moderator</w:t>
            </w:r>
            <w:proofErr w:type="spellEnd"/>
            <w:r w:rsidR="00A95EFC" w:rsidRPr="00865A19">
              <w:rPr>
                <w:rFonts w:ascii="Times New Roman" w:hAnsi="Times New Roman"/>
                <w:sz w:val="22"/>
                <w:szCs w:val="22"/>
              </w:rPr>
              <w:t xml:space="preserve"> på temadagen, deltager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fra 9.30-10.00</w:t>
            </w:r>
            <w:r w:rsidR="00A95EFC" w:rsidRPr="00865A19">
              <w:rPr>
                <w:rFonts w:ascii="Times New Roman" w:hAnsi="Times New Roman"/>
                <w:sz w:val="22"/>
                <w:szCs w:val="22"/>
              </w:rPr>
              <w:t xml:space="preserve"> med henblik på forberedelse til rollen som </w:t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 xml:space="preserve">tovholder under eftermiddagens drøftelser i plenum. </w:t>
            </w:r>
          </w:p>
          <w:p w:rsidR="005679D9" w:rsidRPr="00865A19" w:rsidRDefault="005679D9" w:rsidP="00567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679D9" w:rsidRPr="00865A19" w:rsidRDefault="00A95EFC" w:rsidP="00567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Rammerne for arrangementet</w:t>
            </w:r>
            <w:r w:rsidR="005679D9"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>drøftes, h</w:t>
            </w:r>
            <w:r w:rsidR="00865A19" w:rsidRPr="00865A19">
              <w:rPr>
                <w:rFonts w:ascii="Times New Roman" w:hAnsi="Times New Roman"/>
                <w:sz w:val="22"/>
                <w:szCs w:val="22"/>
              </w:rPr>
              <w:t>erunder status for tilmeldinger og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forplejning.</w:t>
            </w:r>
          </w:p>
          <w:p w:rsidR="00A95EFC" w:rsidRPr="00865A19" w:rsidRDefault="00A95EFC" w:rsidP="00567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679D9" w:rsidRDefault="00A95EFC" w:rsidP="00A95E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Udkast til ”drejebog” for dagen præsenteres og drøftes. </w:t>
            </w:r>
          </w:p>
          <w:p w:rsidR="004737A9" w:rsidRPr="00865A19" w:rsidRDefault="004737A9" w:rsidP="00A95E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08D0" w:rsidRPr="00865A19" w:rsidTr="00865A19">
        <w:tc>
          <w:tcPr>
            <w:tcW w:w="502" w:type="dxa"/>
          </w:tcPr>
          <w:p w:rsidR="004008D0" w:rsidRPr="00865A19" w:rsidRDefault="00865A19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:rsidR="00865A19" w:rsidRDefault="00865A1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Forberedelse </w:t>
            </w:r>
            <w:r w:rsidR="005679D9"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DAS møde </w:t>
            </w:r>
          </w:p>
          <w:p w:rsidR="004008D0" w:rsidRPr="00865A19" w:rsidRDefault="005679D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d. 29.</w:t>
            </w:r>
            <w:r w:rsidR="00865A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oktober</w:t>
            </w:r>
            <w:r w:rsidR="00454EC8"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 2013</w:t>
            </w:r>
          </w:p>
        </w:tc>
        <w:tc>
          <w:tcPr>
            <w:tcW w:w="6118" w:type="dxa"/>
          </w:tcPr>
          <w:p w:rsidR="00865A19" w:rsidRPr="00865A19" w:rsidRDefault="00865A1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Dagsorden til DAS drøftes i sin helhed. </w:t>
            </w:r>
          </w:p>
          <w:p w:rsidR="00865A19" w:rsidRPr="00865A19" w:rsidRDefault="00865A1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13585" w:rsidRDefault="00865A1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Punkt på kommunalt DAS vedr. </w:t>
            </w:r>
            <w:r w:rsidR="00A06691" w:rsidRPr="00865A19">
              <w:rPr>
                <w:rFonts w:ascii="Times New Roman" w:hAnsi="Times New Roman"/>
                <w:sz w:val="22"/>
                <w:szCs w:val="22"/>
              </w:rPr>
              <w:t>Godkendelse af Sundhedsaftale om kommun</w:t>
            </w:r>
            <w:r w:rsidR="00113585" w:rsidRPr="00865A19">
              <w:rPr>
                <w:rFonts w:ascii="Times New Roman" w:hAnsi="Times New Roman"/>
                <w:sz w:val="22"/>
                <w:szCs w:val="22"/>
              </w:rPr>
              <w:t>i</w:t>
            </w:r>
            <w:r w:rsidR="00A06691" w:rsidRPr="00865A19">
              <w:rPr>
                <w:rFonts w:ascii="Times New Roman" w:hAnsi="Times New Roman"/>
                <w:sz w:val="22"/>
                <w:szCs w:val="22"/>
              </w:rPr>
              <w:t>kati</w:t>
            </w:r>
            <w:r w:rsidR="00113585" w:rsidRPr="00865A19">
              <w:rPr>
                <w:rFonts w:ascii="Times New Roman" w:hAnsi="Times New Roman"/>
                <w:sz w:val="22"/>
                <w:szCs w:val="22"/>
              </w:rPr>
              <w:t>on på børneområdet</w:t>
            </w: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drøftes (kommunerne er forespurgt om status)</w:t>
            </w:r>
            <w:r w:rsidR="00113585"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37A9" w:rsidRPr="00865A19" w:rsidRDefault="004737A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D37" w:rsidRPr="00865A19" w:rsidTr="00865A19">
        <w:tc>
          <w:tcPr>
            <w:tcW w:w="502" w:type="dxa"/>
          </w:tcPr>
          <w:p w:rsidR="00FC5D37" w:rsidRPr="00865A19" w:rsidRDefault="00865A19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08" w:type="dxa"/>
          </w:tcPr>
          <w:p w:rsidR="00A06691" w:rsidRPr="00865A19" w:rsidRDefault="005679D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Forberedelse til Fælles FU</w:t>
            </w:r>
            <w:r w:rsidR="00073C85"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C5D37" w:rsidRPr="00865A19" w:rsidRDefault="005679D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d. 5. november 2013</w:t>
            </w:r>
          </w:p>
        </w:tc>
        <w:tc>
          <w:tcPr>
            <w:tcW w:w="6118" w:type="dxa"/>
          </w:tcPr>
          <w:p w:rsidR="00865A19" w:rsidRPr="00865A19" w:rsidRDefault="00865A19" w:rsidP="00A0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Foreløbigt er der følgende punkter til dagsordenen:</w:t>
            </w:r>
          </w:p>
          <w:p w:rsidR="00865A19" w:rsidRPr="00865A19" w:rsidRDefault="00865A19" w:rsidP="00A0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75BAB" w:rsidRPr="00865A19" w:rsidRDefault="00865A19" w:rsidP="00865A19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65A19">
              <w:rPr>
                <w:rFonts w:ascii="Times New Roman" w:hAnsi="Times New Roman"/>
              </w:rPr>
              <w:t>Proces for Sundhedsaftaler</w:t>
            </w:r>
          </w:p>
          <w:p w:rsidR="00865A19" w:rsidRPr="00865A19" w:rsidRDefault="00865A19" w:rsidP="00865A19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65A19">
              <w:rPr>
                <w:rFonts w:ascii="Times New Roman" w:hAnsi="Times New Roman"/>
              </w:rPr>
              <w:t>Proces for udarbejdelse af Praksisplan</w:t>
            </w:r>
          </w:p>
          <w:p w:rsidR="00865A19" w:rsidRDefault="00865A19" w:rsidP="00865A19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65A19">
              <w:rPr>
                <w:rFonts w:ascii="Times New Roman" w:hAnsi="Times New Roman"/>
              </w:rPr>
              <w:t>Høring af grupper og fora i regi af sundhedsaftalen</w:t>
            </w:r>
          </w:p>
          <w:p w:rsidR="009D7CD2" w:rsidRPr="00865A19" w:rsidRDefault="009D7CD2" w:rsidP="00865A19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Opfølgning på data (punkt til SKU) </w:t>
            </w:r>
          </w:p>
          <w:p w:rsidR="00865A19" w:rsidRPr="00865A19" w:rsidRDefault="00865A1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65A19" w:rsidRDefault="00865A1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Dagsorden udsendes af Det fælleskommunale Sundhedssekretariat ca. 1 uge før mødet. </w:t>
            </w:r>
          </w:p>
          <w:p w:rsidR="004737A9" w:rsidRPr="00865A19" w:rsidRDefault="004737A9" w:rsidP="00865A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A19" w:rsidRPr="00865A19" w:rsidTr="00865A19">
        <w:tc>
          <w:tcPr>
            <w:tcW w:w="502" w:type="dxa"/>
          </w:tcPr>
          <w:p w:rsidR="00865A19" w:rsidRPr="00865A19" w:rsidRDefault="00865A19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08" w:type="dxa"/>
          </w:tcPr>
          <w:p w:rsidR="00865A19" w:rsidRPr="00865A19" w:rsidRDefault="00865A1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Opfølgning efter møde i KKR Nordjylland d. 11. oktober 2013</w:t>
            </w:r>
          </w:p>
        </w:tc>
        <w:tc>
          <w:tcPr>
            <w:tcW w:w="6118" w:type="dxa"/>
          </w:tcPr>
          <w:p w:rsidR="00865A19" w:rsidRPr="00865A19" w:rsidRDefault="00865A19" w:rsidP="00A0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Benjamin Holst giver en orientering</w:t>
            </w:r>
            <w:r w:rsidR="00B557B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65A19" w:rsidRPr="00865A19" w:rsidTr="00865A19">
        <w:tc>
          <w:tcPr>
            <w:tcW w:w="502" w:type="dxa"/>
          </w:tcPr>
          <w:p w:rsidR="00865A19" w:rsidRPr="00021936" w:rsidRDefault="00021936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0219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865A19" w:rsidRPr="00B557B6" w:rsidRDefault="00865A19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57B6">
              <w:rPr>
                <w:rFonts w:ascii="Times New Roman" w:hAnsi="Times New Roman"/>
                <w:b/>
                <w:sz w:val="22"/>
                <w:szCs w:val="22"/>
              </w:rPr>
              <w:t>KL’s model for opfølgning på sundhedsområdet</w:t>
            </w:r>
          </w:p>
        </w:tc>
        <w:tc>
          <w:tcPr>
            <w:tcW w:w="6118" w:type="dxa"/>
          </w:tcPr>
          <w:p w:rsidR="00865A19" w:rsidRDefault="00865A19" w:rsidP="00A0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På baggrund af møde i KL d. 23. oktober 2013 vedr. </w:t>
            </w:r>
            <w:proofErr w:type="spellStart"/>
            <w:r w:rsidRPr="00865A19">
              <w:rPr>
                <w:rFonts w:ascii="Times New Roman" w:hAnsi="Times New Roman"/>
                <w:sz w:val="22"/>
                <w:szCs w:val="22"/>
              </w:rPr>
              <w:t>KL´s</w:t>
            </w:r>
            <w:proofErr w:type="spellEnd"/>
            <w:r w:rsidRPr="00865A19">
              <w:rPr>
                <w:rFonts w:ascii="Times New Roman" w:hAnsi="Times New Roman"/>
                <w:sz w:val="22"/>
                <w:szCs w:val="22"/>
              </w:rPr>
              <w:t xml:space="preserve"> model for opfølgning på sundhedsområdet giver Benjamin Holst en orientering</w:t>
            </w:r>
            <w:r w:rsidR="00B557B6">
              <w:rPr>
                <w:rFonts w:ascii="Times New Roman" w:hAnsi="Times New Roman"/>
                <w:sz w:val="22"/>
                <w:szCs w:val="22"/>
              </w:rPr>
              <w:t xml:space="preserve"> (Model vedlagt som bilag).</w:t>
            </w:r>
          </w:p>
          <w:p w:rsidR="004737A9" w:rsidRPr="00865A19" w:rsidRDefault="004737A9" w:rsidP="00A0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80" w:rsidRPr="00865A19" w:rsidTr="00865A19">
        <w:tc>
          <w:tcPr>
            <w:tcW w:w="502" w:type="dxa"/>
          </w:tcPr>
          <w:p w:rsidR="00D21980" w:rsidRPr="00865A19" w:rsidRDefault="00021936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21980" w:rsidRPr="00865A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D21980" w:rsidRPr="00865A19" w:rsidRDefault="00865A19" w:rsidP="00865A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Nyt fra Referencegruppen for revision af Vejledning om SUK og Sundhedsaftalerne </w:t>
            </w:r>
          </w:p>
        </w:tc>
        <w:tc>
          <w:tcPr>
            <w:tcW w:w="6118" w:type="dxa"/>
          </w:tcPr>
          <w:p w:rsidR="005679D9" w:rsidRPr="00865A19" w:rsidRDefault="00865A19" w:rsidP="00567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>Leif Serup giver en orientering om status for arbejdet med Vejledning om SUK og Sundhedsaftalerne</w:t>
            </w:r>
          </w:p>
          <w:p w:rsidR="005B5FDE" w:rsidRDefault="005B5FDE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37A9" w:rsidRDefault="004737A9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37A9" w:rsidRDefault="004737A9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37A9" w:rsidRPr="00865A19" w:rsidRDefault="004737A9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590" w:rsidRPr="00865A19" w:rsidTr="00865A19">
        <w:tc>
          <w:tcPr>
            <w:tcW w:w="502" w:type="dxa"/>
          </w:tcPr>
          <w:p w:rsidR="008E2590" w:rsidRPr="00865A19" w:rsidRDefault="00A06691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C62F05" w:rsidRPr="00865A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8E2590" w:rsidRPr="00865A19" w:rsidRDefault="009C5E37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Udpegning</w:t>
            </w:r>
            <w:r w:rsidR="00A06691" w:rsidRPr="00865A19">
              <w:rPr>
                <w:rFonts w:ascii="Times New Roman" w:hAnsi="Times New Roman"/>
                <w:b/>
                <w:sz w:val="22"/>
                <w:szCs w:val="22"/>
              </w:rPr>
              <w:t>er</w:t>
            </w:r>
          </w:p>
        </w:tc>
        <w:tc>
          <w:tcPr>
            <w:tcW w:w="6118" w:type="dxa"/>
          </w:tcPr>
          <w:p w:rsidR="009C5E37" w:rsidRPr="009D7CD2" w:rsidRDefault="003D45BF" w:rsidP="009C5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D2">
              <w:rPr>
                <w:rFonts w:ascii="Times New Roman" w:hAnsi="Times New Roman"/>
                <w:sz w:val="22"/>
                <w:szCs w:val="22"/>
              </w:rPr>
              <w:t>Følgende udpegninger</w:t>
            </w:r>
            <w:r w:rsidR="009C5E37" w:rsidRPr="009D7CD2">
              <w:rPr>
                <w:rFonts w:ascii="Times New Roman" w:hAnsi="Times New Roman"/>
                <w:sz w:val="22"/>
                <w:szCs w:val="22"/>
              </w:rPr>
              <w:t xml:space="preserve"> drøftes: </w:t>
            </w:r>
          </w:p>
          <w:p w:rsidR="00B557B6" w:rsidRPr="00865A19" w:rsidRDefault="00B557B6" w:rsidP="009C5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679D9" w:rsidRDefault="005679D9" w:rsidP="005679D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865A19">
              <w:rPr>
                <w:rFonts w:ascii="Times New Roman" w:hAnsi="Times New Roman"/>
              </w:rPr>
              <w:t xml:space="preserve">Udpegning til tværsektoriel referencegruppe for kræftrehabilitering og </w:t>
            </w:r>
            <w:proofErr w:type="spellStart"/>
            <w:r w:rsidRPr="00865A19">
              <w:rPr>
                <w:rFonts w:ascii="Times New Roman" w:hAnsi="Times New Roman"/>
              </w:rPr>
              <w:t>palliation</w:t>
            </w:r>
            <w:proofErr w:type="spellEnd"/>
            <w:r w:rsidRPr="00865A19">
              <w:rPr>
                <w:rFonts w:ascii="Times New Roman" w:hAnsi="Times New Roman"/>
              </w:rPr>
              <w:t xml:space="preserve"> er afsluttet. Der skal dog udpeges kommunal medformand</w:t>
            </w:r>
            <w:r w:rsidR="009D7CD2">
              <w:rPr>
                <w:rFonts w:ascii="Times New Roman" w:hAnsi="Times New Roman"/>
              </w:rPr>
              <w:t>.</w:t>
            </w:r>
          </w:p>
          <w:p w:rsidR="0092426E" w:rsidRDefault="0092426E" w:rsidP="005679D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Tilsyneladende mangler flere kommuner at udpege FMK projektleder</w:t>
            </w:r>
            <w:r w:rsidR="009D7CD2">
              <w:rPr>
                <w:rFonts w:ascii="Times New Roman" w:hAnsi="Times New Roman"/>
              </w:rPr>
              <w:t>. Skal der gøres indsats for at få udpeget de sidste?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7E48" w:rsidRDefault="0092426E" w:rsidP="00B557B6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Nordjylland har ingen kommunal repræsentant i Styregruppen for Den ældre medicinske patient (liste over medlemmer samt kommissorium vedlagt).</w:t>
            </w:r>
            <w:r w:rsidR="009D7C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7CD2" w:rsidRPr="0092426E" w:rsidRDefault="009D7CD2" w:rsidP="009D7CD2">
            <w:pPr>
              <w:pStyle w:val="Listeafsnit"/>
              <w:jc w:val="both"/>
              <w:rPr>
                <w:rFonts w:ascii="Times New Roman" w:hAnsi="Times New Roman"/>
              </w:rPr>
            </w:pPr>
          </w:p>
        </w:tc>
      </w:tr>
      <w:tr w:rsidR="00D21980" w:rsidRPr="00865A19" w:rsidTr="00865A19">
        <w:tc>
          <w:tcPr>
            <w:tcW w:w="502" w:type="dxa"/>
          </w:tcPr>
          <w:p w:rsidR="00D21980" w:rsidRPr="00865A19" w:rsidRDefault="00021936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62F05" w:rsidRPr="00865A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44572F" w:rsidRPr="00865A19" w:rsidRDefault="00DD1261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Orientering</w:t>
            </w:r>
          </w:p>
          <w:p w:rsidR="0005588C" w:rsidRPr="00865A19" w:rsidRDefault="0005588C" w:rsidP="000558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4572F" w:rsidRPr="00865A19" w:rsidRDefault="0044572F" w:rsidP="004457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572F" w:rsidRPr="00865A19" w:rsidRDefault="0044572F" w:rsidP="004457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572F" w:rsidRPr="00865A19" w:rsidRDefault="0044572F" w:rsidP="004457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980" w:rsidRPr="00865A19" w:rsidRDefault="00D21980" w:rsidP="00B17F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8" w:type="dxa"/>
          </w:tcPr>
          <w:p w:rsidR="002D35A5" w:rsidRPr="00B557B6" w:rsidRDefault="003D45BF" w:rsidP="00B557B6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B557B6">
              <w:rPr>
                <w:rFonts w:ascii="Times New Roman" w:hAnsi="Times New Roman"/>
              </w:rPr>
              <w:t>Møde</w:t>
            </w:r>
            <w:r w:rsidR="00AE2F8E" w:rsidRPr="00B557B6">
              <w:rPr>
                <w:rFonts w:ascii="Times New Roman" w:hAnsi="Times New Roman"/>
              </w:rPr>
              <w:t xml:space="preserve"> afholdt</w:t>
            </w:r>
            <w:r w:rsidRPr="00B557B6">
              <w:rPr>
                <w:rFonts w:ascii="Times New Roman" w:hAnsi="Times New Roman"/>
              </w:rPr>
              <w:t xml:space="preserve"> med Jørgen Peter Æ</w:t>
            </w:r>
            <w:r w:rsidR="00AE2F8E" w:rsidRPr="00B557B6">
              <w:rPr>
                <w:rFonts w:ascii="Times New Roman" w:hAnsi="Times New Roman"/>
              </w:rPr>
              <w:t>rthøj</w:t>
            </w:r>
            <w:r w:rsidR="002D35A5" w:rsidRPr="00B557B6">
              <w:rPr>
                <w:rFonts w:ascii="Times New Roman" w:hAnsi="Times New Roman"/>
              </w:rPr>
              <w:t xml:space="preserve"> vedr. Rammeaftale for kommunale praksiskonsulenter.</w:t>
            </w:r>
            <w:r w:rsidR="00AE2F8E" w:rsidRPr="00B557B6">
              <w:rPr>
                <w:rFonts w:ascii="Times New Roman" w:hAnsi="Times New Roman"/>
              </w:rPr>
              <w:t xml:space="preserve"> Orientering herom. </w:t>
            </w:r>
            <w:r w:rsidR="002D35A5" w:rsidRPr="00B557B6">
              <w:rPr>
                <w:rFonts w:ascii="Times New Roman" w:hAnsi="Times New Roman"/>
              </w:rPr>
              <w:t xml:space="preserve"> </w:t>
            </w:r>
          </w:p>
          <w:p w:rsidR="002D35A5" w:rsidRPr="00865A19" w:rsidRDefault="002D35A5" w:rsidP="00786E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4572F" w:rsidRDefault="00AE2F8E" w:rsidP="00B557B6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557B6">
              <w:rPr>
                <w:rFonts w:ascii="Times New Roman" w:hAnsi="Times New Roman"/>
              </w:rPr>
              <w:t>Monitorering af fælles forløbskoordination og opfølgende hjemmebesøg (udarbejdelse af fælles tilbagemelding fra Region Nordjylland)</w:t>
            </w:r>
          </w:p>
          <w:p w:rsidR="009D7CD2" w:rsidRPr="00B557B6" w:rsidRDefault="009D7CD2" w:rsidP="009D7CD2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D21980" w:rsidRPr="00865A19" w:rsidTr="00865A19">
        <w:tc>
          <w:tcPr>
            <w:tcW w:w="502" w:type="dxa"/>
          </w:tcPr>
          <w:p w:rsidR="00D21980" w:rsidRPr="00865A19" w:rsidRDefault="00021936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62F05" w:rsidRPr="00865A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D21980" w:rsidRPr="00865A19" w:rsidRDefault="00AE2F8E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Næste</w:t>
            </w:r>
            <w:r w:rsidR="00030EFB" w:rsidRPr="00865A19">
              <w:rPr>
                <w:rFonts w:ascii="Times New Roman" w:hAnsi="Times New Roman"/>
                <w:b/>
                <w:sz w:val="22"/>
                <w:szCs w:val="22"/>
              </w:rPr>
              <w:t xml:space="preserve"> møde</w:t>
            </w:r>
          </w:p>
        </w:tc>
        <w:tc>
          <w:tcPr>
            <w:tcW w:w="6118" w:type="dxa"/>
          </w:tcPr>
          <w:p w:rsidR="009D7CD2" w:rsidRDefault="001037A7" w:rsidP="00445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A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2F8E" w:rsidRPr="00865A19">
              <w:rPr>
                <w:rFonts w:ascii="Times New Roman" w:hAnsi="Times New Roman"/>
                <w:sz w:val="22"/>
                <w:szCs w:val="22"/>
              </w:rPr>
              <w:t>Næste møde i Sundhedsdirektørernes forretningsudvalg afholdes</w:t>
            </w:r>
            <w:r w:rsidR="00B557B6">
              <w:rPr>
                <w:rFonts w:ascii="Times New Roman" w:hAnsi="Times New Roman"/>
                <w:sz w:val="22"/>
                <w:szCs w:val="22"/>
              </w:rPr>
              <w:t xml:space="preserve"> d. 22. november 2013 kl. 9-12.</w:t>
            </w:r>
          </w:p>
          <w:p w:rsidR="009D7CD2" w:rsidRPr="00865A19" w:rsidRDefault="009D7CD2" w:rsidP="00445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80" w:rsidRPr="00865A19" w:rsidTr="00865A19">
        <w:tc>
          <w:tcPr>
            <w:tcW w:w="502" w:type="dxa"/>
          </w:tcPr>
          <w:p w:rsidR="00D21980" w:rsidRPr="00865A19" w:rsidRDefault="00021936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2F05" w:rsidRPr="00865A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D21980" w:rsidRPr="00865A19" w:rsidRDefault="00D21980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5A19">
              <w:rPr>
                <w:rFonts w:ascii="Times New Roman" w:hAnsi="Times New Roman"/>
                <w:b/>
                <w:sz w:val="22"/>
                <w:szCs w:val="22"/>
              </w:rPr>
              <w:t>Eventuelt</w:t>
            </w:r>
          </w:p>
          <w:p w:rsidR="00C62F05" w:rsidRPr="00865A19" w:rsidRDefault="00C62F05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8" w:type="dxa"/>
          </w:tcPr>
          <w:p w:rsidR="00113585" w:rsidRPr="00865A19" w:rsidRDefault="00113585" w:rsidP="005B5588">
            <w:pPr>
              <w:pStyle w:val="Listeafsnit"/>
              <w:jc w:val="both"/>
              <w:rPr>
                <w:rFonts w:ascii="Times New Roman" w:hAnsi="Times New Roman"/>
              </w:rPr>
            </w:pPr>
          </w:p>
        </w:tc>
      </w:tr>
    </w:tbl>
    <w:p w:rsidR="00F116A3" w:rsidRPr="00865A19" w:rsidRDefault="00A43949" w:rsidP="00823ECB">
      <w:pPr>
        <w:rPr>
          <w:rFonts w:ascii="Times New Roman" w:hAnsi="Times New Roman"/>
          <w:sz w:val="22"/>
          <w:szCs w:val="22"/>
        </w:rPr>
      </w:pPr>
      <w:r w:rsidRPr="00865A19">
        <w:rPr>
          <w:rFonts w:ascii="Times New Roman" w:hAnsi="Times New Roman"/>
          <w:sz w:val="22"/>
          <w:szCs w:val="22"/>
        </w:rPr>
        <w:t xml:space="preserve"> </w:t>
      </w:r>
    </w:p>
    <w:p w:rsidR="003B6DEB" w:rsidRPr="00865A19" w:rsidRDefault="003B6DEB" w:rsidP="00823ECB">
      <w:pPr>
        <w:rPr>
          <w:rFonts w:ascii="Times New Roman" w:hAnsi="Times New Roman"/>
          <w:sz w:val="22"/>
          <w:szCs w:val="22"/>
        </w:rPr>
      </w:pPr>
    </w:p>
    <w:sectPr w:rsidR="003B6DEB" w:rsidRPr="00865A19" w:rsidSect="00AE2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6E" w:rsidRDefault="0092426E">
      <w:r>
        <w:separator/>
      </w:r>
    </w:p>
  </w:endnote>
  <w:endnote w:type="continuationSeparator" w:id="0">
    <w:p w:rsidR="0092426E" w:rsidRDefault="0092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6E" w:rsidRPr="007923CF" w:rsidRDefault="0092426E" w:rsidP="00887646">
    <w:pPr>
      <w:pStyle w:val="Sidefod"/>
      <w:pBdr>
        <w:top w:val="thinThickSmallGap" w:sz="24" w:space="1" w:color="71002C" w:themeColor="accent2" w:themeShade="7F"/>
      </w:pBdr>
      <w:rPr>
        <w:rFonts w:asciiTheme="majorHAnsi" w:hAnsiTheme="majorHAnsi"/>
        <w:color w:val="68007F" w:themeColor="accent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6E" w:rsidRPr="00A7128F" w:rsidRDefault="0092426E" w:rsidP="00A7128F">
    <w:pPr>
      <w:pStyle w:val="Sidefod"/>
      <w:pBdr>
        <w:top w:val="thinThickSmallGap" w:sz="24" w:space="1" w:color="71002C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Dagsorden møde i Sundhedsdirektørernes Forretningsudvalg d. 20. september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Pr="00F74658">
      <w:fldChar w:fldCharType="begin"/>
    </w:r>
    <w:r>
      <w:instrText xml:space="preserve"> PAGE   \* MERGEFORMAT </w:instrText>
    </w:r>
    <w:r w:rsidRPr="00F74658">
      <w:fldChar w:fldCharType="separate"/>
    </w:r>
    <w:r w:rsidRPr="00AE2F8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6E" w:rsidRDefault="0092426E">
      <w:r>
        <w:separator/>
      </w:r>
    </w:p>
  </w:footnote>
  <w:footnote w:type="continuationSeparator" w:id="0">
    <w:p w:rsidR="0092426E" w:rsidRDefault="0092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6E" w:rsidRDefault="0092426E" w:rsidP="00AE2F8E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17052" cy="432000"/>
          <wp:effectExtent l="19050" t="0" r="0" b="0"/>
          <wp:docPr id="1" name="Billede 1" descr="C:\Users\N1Hmft\AppData\Local\Microsoft\Windows\Temporary Internet Files\Content.Outlook\PG0D1N8G\dfslog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Hmft\AppData\Local\Microsoft\Windows\Temporary Internet Files\Content.Outlook\PG0D1N8G\dfslogo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52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26E" w:rsidRDefault="0092426E" w:rsidP="00AE2F8E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3.75pt;margin-top:15.85pt;width:56.3pt;height:2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nxsw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" filled="f" stroked="f">
          <v:textbox style="mso-next-textbox:#Text Box 1;mso-fit-shape-to-text:t" inset="0">
            <w:txbxContent>
              <w:p w:rsidR="0092426E" w:rsidRPr="00CC6F6B" w:rsidRDefault="0092426E" w:rsidP="00C611C0">
                <w:pPr>
                  <w:pStyle w:val="Sidefod"/>
                  <w:rPr>
                    <w:sz w:val="16"/>
                  </w:rPr>
                </w:pPr>
              </w:p>
            </w:txbxContent>
          </v:textbox>
          <w10:wrap type="squar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el"/>
      <w:id w:val="20828604"/>
      <w:placeholder>
        <w:docPart w:val="03E047EB2EAD4224ADBC3958DEE8EE0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426E" w:rsidRPr="003B52D7" w:rsidRDefault="0092426E" w:rsidP="00AE2F8E">
        <w:pPr>
          <w:pStyle w:val="Sidehoved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[Skriv dokumentets titel]</w:t>
        </w:r>
      </w:p>
    </w:sdtContent>
  </w:sdt>
  <w:p w:rsidR="0092426E" w:rsidRPr="00EB435D" w:rsidRDefault="0092426E" w:rsidP="00EB435D">
    <w:pPr>
      <w:pStyle w:val="Sidehoved"/>
      <w:tabs>
        <w:tab w:val="clear" w:pos="8640"/>
        <w:tab w:val="right" w:pos="9180"/>
      </w:tabs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E3"/>
    <w:multiLevelType w:val="hybridMultilevel"/>
    <w:tmpl w:val="2090B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B1E"/>
    <w:multiLevelType w:val="hybridMultilevel"/>
    <w:tmpl w:val="958ED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562"/>
    <w:multiLevelType w:val="hybridMultilevel"/>
    <w:tmpl w:val="A9DE5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C3D"/>
    <w:multiLevelType w:val="hybridMultilevel"/>
    <w:tmpl w:val="7FD6B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36F7"/>
    <w:multiLevelType w:val="hybridMultilevel"/>
    <w:tmpl w:val="5EECF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F16F0"/>
    <w:multiLevelType w:val="hybridMultilevel"/>
    <w:tmpl w:val="6F9AF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533C"/>
    <w:multiLevelType w:val="hybridMultilevel"/>
    <w:tmpl w:val="EED04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7F7F"/>
    <w:multiLevelType w:val="hybridMultilevel"/>
    <w:tmpl w:val="1236F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D7615"/>
    <w:multiLevelType w:val="hybridMultilevel"/>
    <w:tmpl w:val="BFBE8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AFA"/>
    <w:multiLevelType w:val="hybridMultilevel"/>
    <w:tmpl w:val="DAB87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edFrom" w:val="AcadreAddIn"/>
  </w:docVars>
  <w:rsids>
    <w:rsidRoot w:val="00331EAD"/>
    <w:rsid w:val="000009A2"/>
    <w:rsid w:val="00002EBD"/>
    <w:rsid w:val="000116F3"/>
    <w:rsid w:val="000174CD"/>
    <w:rsid w:val="00021936"/>
    <w:rsid w:val="00021B5C"/>
    <w:rsid w:val="0002312D"/>
    <w:rsid w:val="00025219"/>
    <w:rsid w:val="00027071"/>
    <w:rsid w:val="0002793E"/>
    <w:rsid w:val="00030EFB"/>
    <w:rsid w:val="000319F0"/>
    <w:rsid w:val="0003423D"/>
    <w:rsid w:val="00035F8C"/>
    <w:rsid w:val="00042010"/>
    <w:rsid w:val="0004363B"/>
    <w:rsid w:val="00046525"/>
    <w:rsid w:val="0005588C"/>
    <w:rsid w:val="0005663C"/>
    <w:rsid w:val="00060AE2"/>
    <w:rsid w:val="00062684"/>
    <w:rsid w:val="0006397D"/>
    <w:rsid w:val="0006419F"/>
    <w:rsid w:val="00067A5C"/>
    <w:rsid w:val="00072443"/>
    <w:rsid w:val="00073C85"/>
    <w:rsid w:val="000744AB"/>
    <w:rsid w:val="00074B2B"/>
    <w:rsid w:val="000800E1"/>
    <w:rsid w:val="000804C9"/>
    <w:rsid w:val="00082B8A"/>
    <w:rsid w:val="000849F4"/>
    <w:rsid w:val="00085F24"/>
    <w:rsid w:val="00086F83"/>
    <w:rsid w:val="0009165C"/>
    <w:rsid w:val="000948B5"/>
    <w:rsid w:val="00094A35"/>
    <w:rsid w:val="000A5AF6"/>
    <w:rsid w:val="000A5FA3"/>
    <w:rsid w:val="000B2A76"/>
    <w:rsid w:val="000C10EE"/>
    <w:rsid w:val="000C2C8A"/>
    <w:rsid w:val="000E0990"/>
    <w:rsid w:val="000E1D30"/>
    <w:rsid w:val="000E4C02"/>
    <w:rsid w:val="000E7BF1"/>
    <w:rsid w:val="000E7FC3"/>
    <w:rsid w:val="000F1F2E"/>
    <w:rsid w:val="000F380A"/>
    <w:rsid w:val="00101226"/>
    <w:rsid w:val="00102C76"/>
    <w:rsid w:val="001037A7"/>
    <w:rsid w:val="00104CE5"/>
    <w:rsid w:val="00113585"/>
    <w:rsid w:val="001135FD"/>
    <w:rsid w:val="00114261"/>
    <w:rsid w:val="00115452"/>
    <w:rsid w:val="00116DF9"/>
    <w:rsid w:val="00120766"/>
    <w:rsid w:val="001211C5"/>
    <w:rsid w:val="0012194B"/>
    <w:rsid w:val="001252DA"/>
    <w:rsid w:val="0012706E"/>
    <w:rsid w:val="001328B3"/>
    <w:rsid w:val="00134378"/>
    <w:rsid w:val="00135692"/>
    <w:rsid w:val="0013569E"/>
    <w:rsid w:val="00135995"/>
    <w:rsid w:val="00136729"/>
    <w:rsid w:val="00141C42"/>
    <w:rsid w:val="00142280"/>
    <w:rsid w:val="001437E8"/>
    <w:rsid w:val="0014544E"/>
    <w:rsid w:val="00145B8D"/>
    <w:rsid w:val="00145C2F"/>
    <w:rsid w:val="00146BA0"/>
    <w:rsid w:val="001503A4"/>
    <w:rsid w:val="00153B40"/>
    <w:rsid w:val="00160A86"/>
    <w:rsid w:val="00162662"/>
    <w:rsid w:val="0016392C"/>
    <w:rsid w:val="00163CB6"/>
    <w:rsid w:val="0016438A"/>
    <w:rsid w:val="00165EA1"/>
    <w:rsid w:val="001664F8"/>
    <w:rsid w:val="00171EA7"/>
    <w:rsid w:val="001755C1"/>
    <w:rsid w:val="00183C6F"/>
    <w:rsid w:val="00186A8A"/>
    <w:rsid w:val="0019106B"/>
    <w:rsid w:val="00193046"/>
    <w:rsid w:val="00193AB6"/>
    <w:rsid w:val="001949D0"/>
    <w:rsid w:val="00194C5C"/>
    <w:rsid w:val="00196120"/>
    <w:rsid w:val="001A00B2"/>
    <w:rsid w:val="001A02E5"/>
    <w:rsid w:val="001A13EF"/>
    <w:rsid w:val="001A1436"/>
    <w:rsid w:val="001A178C"/>
    <w:rsid w:val="001A2268"/>
    <w:rsid w:val="001A6A43"/>
    <w:rsid w:val="001A6D06"/>
    <w:rsid w:val="001A7D94"/>
    <w:rsid w:val="001B1B3C"/>
    <w:rsid w:val="001B1D34"/>
    <w:rsid w:val="001B5D11"/>
    <w:rsid w:val="001C35C1"/>
    <w:rsid w:val="001C45DA"/>
    <w:rsid w:val="001C6D2B"/>
    <w:rsid w:val="001D0AE5"/>
    <w:rsid w:val="001D28FD"/>
    <w:rsid w:val="001D3AA0"/>
    <w:rsid w:val="001D4C48"/>
    <w:rsid w:val="001E06B9"/>
    <w:rsid w:val="001E122A"/>
    <w:rsid w:val="001E3BF7"/>
    <w:rsid w:val="001E3FBA"/>
    <w:rsid w:val="001E5D6D"/>
    <w:rsid w:val="001E6928"/>
    <w:rsid w:val="001E71F6"/>
    <w:rsid w:val="001F10FA"/>
    <w:rsid w:val="001F1380"/>
    <w:rsid w:val="001F1707"/>
    <w:rsid w:val="001F1E21"/>
    <w:rsid w:val="001F3B4C"/>
    <w:rsid w:val="001F5DE6"/>
    <w:rsid w:val="002076AE"/>
    <w:rsid w:val="00211A9A"/>
    <w:rsid w:val="00221642"/>
    <w:rsid w:val="00223C2F"/>
    <w:rsid w:val="00224D5C"/>
    <w:rsid w:val="00225798"/>
    <w:rsid w:val="00226D68"/>
    <w:rsid w:val="002276F9"/>
    <w:rsid w:val="00231D85"/>
    <w:rsid w:val="00232B96"/>
    <w:rsid w:val="00247449"/>
    <w:rsid w:val="00250C64"/>
    <w:rsid w:val="00255780"/>
    <w:rsid w:val="002564E6"/>
    <w:rsid w:val="00263529"/>
    <w:rsid w:val="00265B4D"/>
    <w:rsid w:val="00266D3D"/>
    <w:rsid w:val="002719B0"/>
    <w:rsid w:val="0027368C"/>
    <w:rsid w:val="00273DEE"/>
    <w:rsid w:val="0027541E"/>
    <w:rsid w:val="00277DF1"/>
    <w:rsid w:val="002809A9"/>
    <w:rsid w:val="00280DFE"/>
    <w:rsid w:val="00281895"/>
    <w:rsid w:val="002818D8"/>
    <w:rsid w:val="00282F5F"/>
    <w:rsid w:val="002843A8"/>
    <w:rsid w:val="00284CAE"/>
    <w:rsid w:val="00284DEE"/>
    <w:rsid w:val="00287B14"/>
    <w:rsid w:val="002956F2"/>
    <w:rsid w:val="0029605A"/>
    <w:rsid w:val="00297145"/>
    <w:rsid w:val="002A25B9"/>
    <w:rsid w:val="002A2DDE"/>
    <w:rsid w:val="002A4625"/>
    <w:rsid w:val="002A5946"/>
    <w:rsid w:val="002A6639"/>
    <w:rsid w:val="002A77B1"/>
    <w:rsid w:val="002B1E05"/>
    <w:rsid w:val="002B6287"/>
    <w:rsid w:val="002C3AAE"/>
    <w:rsid w:val="002C3EB5"/>
    <w:rsid w:val="002C6439"/>
    <w:rsid w:val="002D0967"/>
    <w:rsid w:val="002D2256"/>
    <w:rsid w:val="002D35A5"/>
    <w:rsid w:val="002D50C6"/>
    <w:rsid w:val="002D6965"/>
    <w:rsid w:val="002E099D"/>
    <w:rsid w:val="002E7F0A"/>
    <w:rsid w:val="002F0D37"/>
    <w:rsid w:val="002F15BC"/>
    <w:rsid w:val="002F1BFF"/>
    <w:rsid w:val="002F795F"/>
    <w:rsid w:val="00300B5B"/>
    <w:rsid w:val="003039B9"/>
    <w:rsid w:val="00304E39"/>
    <w:rsid w:val="0031152C"/>
    <w:rsid w:val="003137AD"/>
    <w:rsid w:val="003145A6"/>
    <w:rsid w:val="00323626"/>
    <w:rsid w:val="00326063"/>
    <w:rsid w:val="00327329"/>
    <w:rsid w:val="003279A1"/>
    <w:rsid w:val="003305E4"/>
    <w:rsid w:val="003306B2"/>
    <w:rsid w:val="00331EAD"/>
    <w:rsid w:val="00334ABB"/>
    <w:rsid w:val="00341E66"/>
    <w:rsid w:val="00343F60"/>
    <w:rsid w:val="00344B36"/>
    <w:rsid w:val="003451ED"/>
    <w:rsid w:val="00350EF2"/>
    <w:rsid w:val="0035294D"/>
    <w:rsid w:val="00357A25"/>
    <w:rsid w:val="00361A0A"/>
    <w:rsid w:val="00363D95"/>
    <w:rsid w:val="00367D10"/>
    <w:rsid w:val="00367FCC"/>
    <w:rsid w:val="003720E2"/>
    <w:rsid w:val="003739C2"/>
    <w:rsid w:val="003740DC"/>
    <w:rsid w:val="0037565F"/>
    <w:rsid w:val="0037618E"/>
    <w:rsid w:val="0037799A"/>
    <w:rsid w:val="00377E70"/>
    <w:rsid w:val="00377EDC"/>
    <w:rsid w:val="00382F1C"/>
    <w:rsid w:val="00384BFA"/>
    <w:rsid w:val="00386E32"/>
    <w:rsid w:val="00390591"/>
    <w:rsid w:val="0039135D"/>
    <w:rsid w:val="00393A21"/>
    <w:rsid w:val="003940E3"/>
    <w:rsid w:val="0039685D"/>
    <w:rsid w:val="003A004F"/>
    <w:rsid w:val="003A0AF1"/>
    <w:rsid w:val="003A2CDF"/>
    <w:rsid w:val="003A668F"/>
    <w:rsid w:val="003A7C45"/>
    <w:rsid w:val="003B0103"/>
    <w:rsid w:val="003B01E9"/>
    <w:rsid w:val="003B02F5"/>
    <w:rsid w:val="003B0C44"/>
    <w:rsid w:val="003B2162"/>
    <w:rsid w:val="003B52D7"/>
    <w:rsid w:val="003B6037"/>
    <w:rsid w:val="003B6DEB"/>
    <w:rsid w:val="003C1240"/>
    <w:rsid w:val="003C5F70"/>
    <w:rsid w:val="003D0888"/>
    <w:rsid w:val="003D45BF"/>
    <w:rsid w:val="003D5ECA"/>
    <w:rsid w:val="003D628C"/>
    <w:rsid w:val="003E00FB"/>
    <w:rsid w:val="003E20E9"/>
    <w:rsid w:val="003E2C0E"/>
    <w:rsid w:val="003E3418"/>
    <w:rsid w:val="003E4DEB"/>
    <w:rsid w:val="003F1374"/>
    <w:rsid w:val="003F13CE"/>
    <w:rsid w:val="003F1660"/>
    <w:rsid w:val="003F31C9"/>
    <w:rsid w:val="003F38D8"/>
    <w:rsid w:val="003F398E"/>
    <w:rsid w:val="003F7854"/>
    <w:rsid w:val="004008D0"/>
    <w:rsid w:val="00401BB6"/>
    <w:rsid w:val="004021CA"/>
    <w:rsid w:val="0040392E"/>
    <w:rsid w:val="00405E30"/>
    <w:rsid w:val="00411008"/>
    <w:rsid w:val="00417A5E"/>
    <w:rsid w:val="004218FA"/>
    <w:rsid w:val="00422C79"/>
    <w:rsid w:val="00422E0D"/>
    <w:rsid w:val="004230F7"/>
    <w:rsid w:val="00424934"/>
    <w:rsid w:val="00425B5B"/>
    <w:rsid w:val="00427B1C"/>
    <w:rsid w:val="00435036"/>
    <w:rsid w:val="00436279"/>
    <w:rsid w:val="00436B8C"/>
    <w:rsid w:val="00442616"/>
    <w:rsid w:val="00443FA1"/>
    <w:rsid w:val="0044572F"/>
    <w:rsid w:val="00446EBB"/>
    <w:rsid w:val="00454EC8"/>
    <w:rsid w:val="00454FC6"/>
    <w:rsid w:val="004604E4"/>
    <w:rsid w:val="00460ED1"/>
    <w:rsid w:val="00463556"/>
    <w:rsid w:val="00464EB1"/>
    <w:rsid w:val="00465033"/>
    <w:rsid w:val="00467F02"/>
    <w:rsid w:val="00470DB6"/>
    <w:rsid w:val="004737A9"/>
    <w:rsid w:val="00473AA7"/>
    <w:rsid w:val="0047408C"/>
    <w:rsid w:val="00474531"/>
    <w:rsid w:val="00475077"/>
    <w:rsid w:val="00475695"/>
    <w:rsid w:val="00475BC5"/>
    <w:rsid w:val="00482E39"/>
    <w:rsid w:val="004842ED"/>
    <w:rsid w:val="0049576A"/>
    <w:rsid w:val="00496497"/>
    <w:rsid w:val="004A34C4"/>
    <w:rsid w:val="004A6446"/>
    <w:rsid w:val="004B3EBC"/>
    <w:rsid w:val="004B44C3"/>
    <w:rsid w:val="004B53FF"/>
    <w:rsid w:val="004C6426"/>
    <w:rsid w:val="004C7381"/>
    <w:rsid w:val="004D09B4"/>
    <w:rsid w:val="004D2310"/>
    <w:rsid w:val="004D3357"/>
    <w:rsid w:val="004D45A4"/>
    <w:rsid w:val="004D4851"/>
    <w:rsid w:val="004D6E34"/>
    <w:rsid w:val="004D6E4E"/>
    <w:rsid w:val="004D79D9"/>
    <w:rsid w:val="004E275D"/>
    <w:rsid w:val="004F05FD"/>
    <w:rsid w:val="004F48A0"/>
    <w:rsid w:val="005018F0"/>
    <w:rsid w:val="005025C5"/>
    <w:rsid w:val="00504701"/>
    <w:rsid w:val="00505138"/>
    <w:rsid w:val="00505945"/>
    <w:rsid w:val="00505DC5"/>
    <w:rsid w:val="00507AE7"/>
    <w:rsid w:val="005133A5"/>
    <w:rsid w:val="00515E9F"/>
    <w:rsid w:val="0052095B"/>
    <w:rsid w:val="005230B3"/>
    <w:rsid w:val="00523704"/>
    <w:rsid w:val="00525A20"/>
    <w:rsid w:val="005273C6"/>
    <w:rsid w:val="005307B9"/>
    <w:rsid w:val="00531A1E"/>
    <w:rsid w:val="00532175"/>
    <w:rsid w:val="0053345E"/>
    <w:rsid w:val="00533791"/>
    <w:rsid w:val="005347EC"/>
    <w:rsid w:val="00537273"/>
    <w:rsid w:val="0053742F"/>
    <w:rsid w:val="0054101D"/>
    <w:rsid w:val="00542790"/>
    <w:rsid w:val="00543DB6"/>
    <w:rsid w:val="00547122"/>
    <w:rsid w:val="00547C22"/>
    <w:rsid w:val="00557E2B"/>
    <w:rsid w:val="00561609"/>
    <w:rsid w:val="005637A0"/>
    <w:rsid w:val="00565DB7"/>
    <w:rsid w:val="00567883"/>
    <w:rsid w:val="005679D9"/>
    <w:rsid w:val="00567F3E"/>
    <w:rsid w:val="00575BAB"/>
    <w:rsid w:val="00577A59"/>
    <w:rsid w:val="00577B40"/>
    <w:rsid w:val="00585D1D"/>
    <w:rsid w:val="00591A6D"/>
    <w:rsid w:val="005936F5"/>
    <w:rsid w:val="005A3DA7"/>
    <w:rsid w:val="005B0379"/>
    <w:rsid w:val="005B0A29"/>
    <w:rsid w:val="005B10D5"/>
    <w:rsid w:val="005B336D"/>
    <w:rsid w:val="005B4734"/>
    <w:rsid w:val="005B5588"/>
    <w:rsid w:val="005B5BD8"/>
    <w:rsid w:val="005B5FDE"/>
    <w:rsid w:val="005B7122"/>
    <w:rsid w:val="005C1B88"/>
    <w:rsid w:val="005C1CCA"/>
    <w:rsid w:val="005C3F74"/>
    <w:rsid w:val="005C6019"/>
    <w:rsid w:val="005C7600"/>
    <w:rsid w:val="005C7DEA"/>
    <w:rsid w:val="005D076B"/>
    <w:rsid w:val="005D4AB9"/>
    <w:rsid w:val="005D4BB3"/>
    <w:rsid w:val="005E0877"/>
    <w:rsid w:val="005E12C9"/>
    <w:rsid w:val="005E26F7"/>
    <w:rsid w:val="005E3396"/>
    <w:rsid w:val="005E3E3F"/>
    <w:rsid w:val="005E5A9C"/>
    <w:rsid w:val="005F4B20"/>
    <w:rsid w:val="00600509"/>
    <w:rsid w:val="00600979"/>
    <w:rsid w:val="00605257"/>
    <w:rsid w:val="00606785"/>
    <w:rsid w:val="00611EC4"/>
    <w:rsid w:val="006128C1"/>
    <w:rsid w:val="006150DC"/>
    <w:rsid w:val="00623855"/>
    <w:rsid w:val="006257CB"/>
    <w:rsid w:val="00626C86"/>
    <w:rsid w:val="00626D38"/>
    <w:rsid w:val="00635247"/>
    <w:rsid w:val="00636A6F"/>
    <w:rsid w:val="0064042C"/>
    <w:rsid w:val="006443EC"/>
    <w:rsid w:val="0064492D"/>
    <w:rsid w:val="00646CC3"/>
    <w:rsid w:val="0065598C"/>
    <w:rsid w:val="00661276"/>
    <w:rsid w:val="006628DC"/>
    <w:rsid w:val="00665435"/>
    <w:rsid w:val="0066623A"/>
    <w:rsid w:val="00672029"/>
    <w:rsid w:val="00672526"/>
    <w:rsid w:val="006753B7"/>
    <w:rsid w:val="006825D5"/>
    <w:rsid w:val="00686FFD"/>
    <w:rsid w:val="006A00EF"/>
    <w:rsid w:val="006A0957"/>
    <w:rsid w:val="006A1637"/>
    <w:rsid w:val="006A17E3"/>
    <w:rsid w:val="006A1CF2"/>
    <w:rsid w:val="006A7AEF"/>
    <w:rsid w:val="006B0A0C"/>
    <w:rsid w:val="006B0F7B"/>
    <w:rsid w:val="006B2866"/>
    <w:rsid w:val="006B31CF"/>
    <w:rsid w:val="006B766E"/>
    <w:rsid w:val="006C7F0A"/>
    <w:rsid w:val="006D00EB"/>
    <w:rsid w:val="006D32B2"/>
    <w:rsid w:val="006D6BF6"/>
    <w:rsid w:val="006E51D3"/>
    <w:rsid w:val="006E6C70"/>
    <w:rsid w:val="006F1B32"/>
    <w:rsid w:val="006F1E7B"/>
    <w:rsid w:val="006F2800"/>
    <w:rsid w:val="006F4AF2"/>
    <w:rsid w:val="006F4E03"/>
    <w:rsid w:val="006F4F03"/>
    <w:rsid w:val="0070301F"/>
    <w:rsid w:val="00705659"/>
    <w:rsid w:val="00710920"/>
    <w:rsid w:val="00711623"/>
    <w:rsid w:val="007134E1"/>
    <w:rsid w:val="00721888"/>
    <w:rsid w:val="007222B8"/>
    <w:rsid w:val="007237DA"/>
    <w:rsid w:val="00723D89"/>
    <w:rsid w:val="00725131"/>
    <w:rsid w:val="00725D9B"/>
    <w:rsid w:val="00727454"/>
    <w:rsid w:val="00727685"/>
    <w:rsid w:val="00730D9B"/>
    <w:rsid w:val="0073264A"/>
    <w:rsid w:val="007424DF"/>
    <w:rsid w:val="00745A80"/>
    <w:rsid w:val="00746407"/>
    <w:rsid w:val="00753AEE"/>
    <w:rsid w:val="00754632"/>
    <w:rsid w:val="00755D69"/>
    <w:rsid w:val="00767DBD"/>
    <w:rsid w:val="00771662"/>
    <w:rsid w:val="00775941"/>
    <w:rsid w:val="00776702"/>
    <w:rsid w:val="007803DB"/>
    <w:rsid w:val="00781DC9"/>
    <w:rsid w:val="007823DC"/>
    <w:rsid w:val="00786A9E"/>
    <w:rsid w:val="00786B45"/>
    <w:rsid w:val="00786E3B"/>
    <w:rsid w:val="007923CF"/>
    <w:rsid w:val="00797612"/>
    <w:rsid w:val="00797E43"/>
    <w:rsid w:val="007A2D6C"/>
    <w:rsid w:val="007A7F38"/>
    <w:rsid w:val="007B0F27"/>
    <w:rsid w:val="007B786B"/>
    <w:rsid w:val="007C03C6"/>
    <w:rsid w:val="007C287A"/>
    <w:rsid w:val="007C3AB9"/>
    <w:rsid w:val="007C55DB"/>
    <w:rsid w:val="007C7E6E"/>
    <w:rsid w:val="007D43EB"/>
    <w:rsid w:val="007E23F0"/>
    <w:rsid w:val="007E340F"/>
    <w:rsid w:val="007E3A29"/>
    <w:rsid w:val="007E3EA6"/>
    <w:rsid w:val="007E4BDF"/>
    <w:rsid w:val="007E505D"/>
    <w:rsid w:val="007E62C7"/>
    <w:rsid w:val="007E6450"/>
    <w:rsid w:val="007E7E8C"/>
    <w:rsid w:val="007F2809"/>
    <w:rsid w:val="007F33F8"/>
    <w:rsid w:val="007F3F10"/>
    <w:rsid w:val="00800712"/>
    <w:rsid w:val="00803580"/>
    <w:rsid w:val="008056B5"/>
    <w:rsid w:val="00807CE2"/>
    <w:rsid w:val="008107DF"/>
    <w:rsid w:val="00811864"/>
    <w:rsid w:val="0081217C"/>
    <w:rsid w:val="00814FF8"/>
    <w:rsid w:val="008151AF"/>
    <w:rsid w:val="00817825"/>
    <w:rsid w:val="00820170"/>
    <w:rsid w:val="00822DF1"/>
    <w:rsid w:val="00823EC5"/>
    <w:rsid w:val="00823ECB"/>
    <w:rsid w:val="0082565F"/>
    <w:rsid w:val="00826220"/>
    <w:rsid w:val="00827CEA"/>
    <w:rsid w:val="008377E5"/>
    <w:rsid w:val="00841077"/>
    <w:rsid w:val="0084375B"/>
    <w:rsid w:val="0084651A"/>
    <w:rsid w:val="0085175E"/>
    <w:rsid w:val="008517E7"/>
    <w:rsid w:val="0085757B"/>
    <w:rsid w:val="00857D59"/>
    <w:rsid w:val="00865285"/>
    <w:rsid w:val="00865A19"/>
    <w:rsid w:val="00871039"/>
    <w:rsid w:val="00873F3D"/>
    <w:rsid w:val="008751FA"/>
    <w:rsid w:val="00875BAB"/>
    <w:rsid w:val="0087657C"/>
    <w:rsid w:val="0087763A"/>
    <w:rsid w:val="00880FF0"/>
    <w:rsid w:val="00882070"/>
    <w:rsid w:val="00886754"/>
    <w:rsid w:val="00887646"/>
    <w:rsid w:val="008924A2"/>
    <w:rsid w:val="00894ABA"/>
    <w:rsid w:val="008979B4"/>
    <w:rsid w:val="008A0AF4"/>
    <w:rsid w:val="008A4CE2"/>
    <w:rsid w:val="008A7CEB"/>
    <w:rsid w:val="008B0786"/>
    <w:rsid w:val="008B1AE7"/>
    <w:rsid w:val="008B3FA7"/>
    <w:rsid w:val="008B47D7"/>
    <w:rsid w:val="008B7C8B"/>
    <w:rsid w:val="008C248D"/>
    <w:rsid w:val="008C2757"/>
    <w:rsid w:val="008C28DD"/>
    <w:rsid w:val="008C6530"/>
    <w:rsid w:val="008D2CE2"/>
    <w:rsid w:val="008D4450"/>
    <w:rsid w:val="008E080D"/>
    <w:rsid w:val="008E1C5C"/>
    <w:rsid w:val="008E2590"/>
    <w:rsid w:val="008E658D"/>
    <w:rsid w:val="008F090F"/>
    <w:rsid w:val="008F7D96"/>
    <w:rsid w:val="00901DDD"/>
    <w:rsid w:val="00903EC2"/>
    <w:rsid w:val="0092199D"/>
    <w:rsid w:val="0092426E"/>
    <w:rsid w:val="009244F2"/>
    <w:rsid w:val="00926A6A"/>
    <w:rsid w:val="00927351"/>
    <w:rsid w:val="00937D75"/>
    <w:rsid w:val="009416FE"/>
    <w:rsid w:val="009424C6"/>
    <w:rsid w:val="00943128"/>
    <w:rsid w:val="0094423F"/>
    <w:rsid w:val="00944280"/>
    <w:rsid w:val="00947C31"/>
    <w:rsid w:val="00950A99"/>
    <w:rsid w:val="00950D8B"/>
    <w:rsid w:val="009524B0"/>
    <w:rsid w:val="00952A6E"/>
    <w:rsid w:val="00953F77"/>
    <w:rsid w:val="00957163"/>
    <w:rsid w:val="00957370"/>
    <w:rsid w:val="00957459"/>
    <w:rsid w:val="00957478"/>
    <w:rsid w:val="009575AA"/>
    <w:rsid w:val="00960241"/>
    <w:rsid w:val="009625A0"/>
    <w:rsid w:val="00963FF6"/>
    <w:rsid w:val="009644A1"/>
    <w:rsid w:val="00970745"/>
    <w:rsid w:val="009778D1"/>
    <w:rsid w:val="00977E48"/>
    <w:rsid w:val="0098218D"/>
    <w:rsid w:val="0098258B"/>
    <w:rsid w:val="009831FC"/>
    <w:rsid w:val="0098744A"/>
    <w:rsid w:val="00991D7E"/>
    <w:rsid w:val="00991FE1"/>
    <w:rsid w:val="00992A7B"/>
    <w:rsid w:val="0099349A"/>
    <w:rsid w:val="009935E2"/>
    <w:rsid w:val="00997195"/>
    <w:rsid w:val="009A15E8"/>
    <w:rsid w:val="009A3CC5"/>
    <w:rsid w:val="009A49F7"/>
    <w:rsid w:val="009A4A1E"/>
    <w:rsid w:val="009A4AB5"/>
    <w:rsid w:val="009A6A1E"/>
    <w:rsid w:val="009B4D85"/>
    <w:rsid w:val="009B568A"/>
    <w:rsid w:val="009B7176"/>
    <w:rsid w:val="009C006D"/>
    <w:rsid w:val="009C0A43"/>
    <w:rsid w:val="009C1457"/>
    <w:rsid w:val="009C20C2"/>
    <w:rsid w:val="009C5CE1"/>
    <w:rsid w:val="009C5D9F"/>
    <w:rsid w:val="009C5E37"/>
    <w:rsid w:val="009C79FF"/>
    <w:rsid w:val="009D1B0F"/>
    <w:rsid w:val="009D1CC2"/>
    <w:rsid w:val="009D3B0C"/>
    <w:rsid w:val="009D43C6"/>
    <w:rsid w:val="009D7CD2"/>
    <w:rsid w:val="009E2EA3"/>
    <w:rsid w:val="009E7DB4"/>
    <w:rsid w:val="009F219D"/>
    <w:rsid w:val="009F22C8"/>
    <w:rsid w:val="009F493C"/>
    <w:rsid w:val="009F4EFF"/>
    <w:rsid w:val="00A00204"/>
    <w:rsid w:val="00A012DB"/>
    <w:rsid w:val="00A06691"/>
    <w:rsid w:val="00A067A3"/>
    <w:rsid w:val="00A071B6"/>
    <w:rsid w:val="00A07588"/>
    <w:rsid w:val="00A156B6"/>
    <w:rsid w:val="00A21AA5"/>
    <w:rsid w:val="00A24A17"/>
    <w:rsid w:val="00A3391C"/>
    <w:rsid w:val="00A34F98"/>
    <w:rsid w:val="00A36DAA"/>
    <w:rsid w:val="00A43949"/>
    <w:rsid w:val="00A446A4"/>
    <w:rsid w:val="00A44A51"/>
    <w:rsid w:val="00A47B64"/>
    <w:rsid w:val="00A50BE0"/>
    <w:rsid w:val="00A51E04"/>
    <w:rsid w:val="00A54385"/>
    <w:rsid w:val="00A54FD6"/>
    <w:rsid w:val="00A56B19"/>
    <w:rsid w:val="00A57A3B"/>
    <w:rsid w:val="00A6004A"/>
    <w:rsid w:val="00A60A5A"/>
    <w:rsid w:val="00A6510E"/>
    <w:rsid w:val="00A7128F"/>
    <w:rsid w:val="00A72A0D"/>
    <w:rsid w:val="00A76BF7"/>
    <w:rsid w:val="00A81414"/>
    <w:rsid w:val="00A8172D"/>
    <w:rsid w:val="00A82222"/>
    <w:rsid w:val="00A83281"/>
    <w:rsid w:val="00A84566"/>
    <w:rsid w:val="00A848F2"/>
    <w:rsid w:val="00A9487A"/>
    <w:rsid w:val="00A95EFC"/>
    <w:rsid w:val="00A968B3"/>
    <w:rsid w:val="00A96A44"/>
    <w:rsid w:val="00A97145"/>
    <w:rsid w:val="00AA05CA"/>
    <w:rsid w:val="00AA0749"/>
    <w:rsid w:val="00AA347C"/>
    <w:rsid w:val="00AB2CF2"/>
    <w:rsid w:val="00AB5075"/>
    <w:rsid w:val="00AB5F05"/>
    <w:rsid w:val="00AC1FD1"/>
    <w:rsid w:val="00AC4BF3"/>
    <w:rsid w:val="00AC7E3E"/>
    <w:rsid w:val="00AD0542"/>
    <w:rsid w:val="00AD2D3D"/>
    <w:rsid w:val="00AD7444"/>
    <w:rsid w:val="00AE2B09"/>
    <w:rsid w:val="00AE2C17"/>
    <w:rsid w:val="00AE2F8E"/>
    <w:rsid w:val="00AE368F"/>
    <w:rsid w:val="00AE3C9B"/>
    <w:rsid w:val="00AE512E"/>
    <w:rsid w:val="00AF2994"/>
    <w:rsid w:val="00AF3C5D"/>
    <w:rsid w:val="00AF4044"/>
    <w:rsid w:val="00AF6876"/>
    <w:rsid w:val="00AF6FD0"/>
    <w:rsid w:val="00B00286"/>
    <w:rsid w:val="00B00FB4"/>
    <w:rsid w:val="00B01E6A"/>
    <w:rsid w:val="00B023E0"/>
    <w:rsid w:val="00B107BB"/>
    <w:rsid w:val="00B131AD"/>
    <w:rsid w:val="00B15E1D"/>
    <w:rsid w:val="00B16E96"/>
    <w:rsid w:val="00B17487"/>
    <w:rsid w:val="00B17FEE"/>
    <w:rsid w:val="00B2673B"/>
    <w:rsid w:val="00B27A7F"/>
    <w:rsid w:val="00B33D86"/>
    <w:rsid w:val="00B402F1"/>
    <w:rsid w:val="00B40A5C"/>
    <w:rsid w:val="00B40FF7"/>
    <w:rsid w:val="00B43B16"/>
    <w:rsid w:val="00B46083"/>
    <w:rsid w:val="00B557B6"/>
    <w:rsid w:val="00B60775"/>
    <w:rsid w:val="00B61FA4"/>
    <w:rsid w:val="00B62CFD"/>
    <w:rsid w:val="00B63283"/>
    <w:rsid w:val="00B64E8F"/>
    <w:rsid w:val="00B67DF1"/>
    <w:rsid w:val="00B72B01"/>
    <w:rsid w:val="00B72D0C"/>
    <w:rsid w:val="00B74B29"/>
    <w:rsid w:val="00B756FD"/>
    <w:rsid w:val="00B75C7B"/>
    <w:rsid w:val="00B766D4"/>
    <w:rsid w:val="00B81B80"/>
    <w:rsid w:val="00B822DE"/>
    <w:rsid w:val="00B842AA"/>
    <w:rsid w:val="00B90448"/>
    <w:rsid w:val="00B9103E"/>
    <w:rsid w:val="00B91B03"/>
    <w:rsid w:val="00B93635"/>
    <w:rsid w:val="00B93DB2"/>
    <w:rsid w:val="00BA0531"/>
    <w:rsid w:val="00BA066D"/>
    <w:rsid w:val="00BA189C"/>
    <w:rsid w:val="00BA1F88"/>
    <w:rsid w:val="00BA2BA1"/>
    <w:rsid w:val="00BA59CD"/>
    <w:rsid w:val="00BB55DF"/>
    <w:rsid w:val="00BB5EF8"/>
    <w:rsid w:val="00BC3826"/>
    <w:rsid w:val="00BC6331"/>
    <w:rsid w:val="00BC6BAA"/>
    <w:rsid w:val="00BE40AE"/>
    <w:rsid w:val="00BE6BFE"/>
    <w:rsid w:val="00BF10FC"/>
    <w:rsid w:val="00BF3C89"/>
    <w:rsid w:val="00BF7D64"/>
    <w:rsid w:val="00C031C5"/>
    <w:rsid w:val="00C04F50"/>
    <w:rsid w:val="00C06194"/>
    <w:rsid w:val="00C11757"/>
    <w:rsid w:val="00C136CB"/>
    <w:rsid w:val="00C25207"/>
    <w:rsid w:val="00C27F16"/>
    <w:rsid w:val="00C3066B"/>
    <w:rsid w:val="00C31BCD"/>
    <w:rsid w:val="00C31FFB"/>
    <w:rsid w:val="00C33054"/>
    <w:rsid w:val="00C367E1"/>
    <w:rsid w:val="00C406B7"/>
    <w:rsid w:val="00C41020"/>
    <w:rsid w:val="00C4788E"/>
    <w:rsid w:val="00C50438"/>
    <w:rsid w:val="00C611C0"/>
    <w:rsid w:val="00C62F05"/>
    <w:rsid w:val="00C64112"/>
    <w:rsid w:val="00C64EF7"/>
    <w:rsid w:val="00C6598D"/>
    <w:rsid w:val="00C71997"/>
    <w:rsid w:val="00C7515D"/>
    <w:rsid w:val="00C903CB"/>
    <w:rsid w:val="00C91443"/>
    <w:rsid w:val="00C92344"/>
    <w:rsid w:val="00C92839"/>
    <w:rsid w:val="00C97097"/>
    <w:rsid w:val="00CA015A"/>
    <w:rsid w:val="00CA020F"/>
    <w:rsid w:val="00CA1065"/>
    <w:rsid w:val="00CA1528"/>
    <w:rsid w:val="00CA2D9A"/>
    <w:rsid w:val="00CA38E9"/>
    <w:rsid w:val="00CA6503"/>
    <w:rsid w:val="00CB006F"/>
    <w:rsid w:val="00CB1E8A"/>
    <w:rsid w:val="00CB530B"/>
    <w:rsid w:val="00CB75A9"/>
    <w:rsid w:val="00CB7B77"/>
    <w:rsid w:val="00CC2574"/>
    <w:rsid w:val="00CC46CF"/>
    <w:rsid w:val="00CC53AF"/>
    <w:rsid w:val="00CC6F68"/>
    <w:rsid w:val="00CD031D"/>
    <w:rsid w:val="00CD5632"/>
    <w:rsid w:val="00CD5F40"/>
    <w:rsid w:val="00CD7287"/>
    <w:rsid w:val="00CE3426"/>
    <w:rsid w:val="00CF1EC6"/>
    <w:rsid w:val="00CF372D"/>
    <w:rsid w:val="00CF3A5E"/>
    <w:rsid w:val="00CF52D9"/>
    <w:rsid w:val="00CF7DEC"/>
    <w:rsid w:val="00D01C72"/>
    <w:rsid w:val="00D0212A"/>
    <w:rsid w:val="00D02CAE"/>
    <w:rsid w:val="00D07C65"/>
    <w:rsid w:val="00D21980"/>
    <w:rsid w:val="00D2257A"/>
    <w:rsid w:val="00D2392D"/>
    <w:rsid w:val="00D24DA4"/>
    <w:rsid w:val="00D26F12"/>
    <w:rsid w:val="00D2799B"/>
    <w:rsid w:val="00D35124"/>
    <w:rsid w:val="00D46ADC"/>
    <w:rsid w:val="00D637D4"/>
    <w:rsid w:val="00D653EA"/>
    <w:rsid w:val="00D668CD"/>
    <w:rsid w:val="00D7359A"/>
    <w:rsid w:val="00D83D00"/>
    <w:rsid w:val="00D86A9B"/>
    <w:rsid w:val="00D86EEC"/>
    <w:rsid w:val="00D92715"/>
    <w:rsid w:val="00DA1C0E"/>
    <w:rsid w:val="00DA322B"/>
    <w:rsid w:val="00DA71FF"/>
    <w:rsid w:val="00DB0763"/>
    <w:rsid w:val="00DB0E7B"/>
    <w:rsid w:val="00DB2546"/>
    <w:rsid w:val="00DB2E5D"/>
    <w:rsid w:val="00DB36E4"/>
    <w:rsid w:val="00DB406D"/>
    <w:rsid w:val="00DB4320"/>
    <w:rsid w:val="00DB4798"/>
    <w:rsid w:val="00DB5803"/>
    <w:rsid w:val="00DB692D"/>
    <w:rsid w:val="00DC0F03"/>
    <w:rsid w:val="00DC1DD0"/>
    <w:rsid w:val="00DC3836"/>
    <w:rsid w:val="00DC46C7"/>
    <w:rsid w:val="00DC750F"/>
    <w:rsid w:val="00DD1261"/>
    <w:rsid w:val="00DD3C99"/>
    <w:rsid w:val="00DD3D3A"/>
    <w:rsid w:val="00DE1CDE"/>
    <w:rsid w:val="00DE2C62"/>
    <w:rsid w:val="00DE3433"/>
    <w:rsid w:val="00DE69CE"/>
    <w:rsid w:val="00DF3964"/>
    <w:rsid w:val="00DF4CCF"/>
    <w:rsid w:val="00DF6F99"/>
    <w:rsid w:val="00DF72F2"/>
    <w:rsid w:val="00E000A4"/>
    <w:rsid w:val="00E01D60"/>
    <w:rsid w:val="00E04EE2"/>
    <w:rsid w:val="00E06550"/>
    <w:rsid w:val="00E15E95"/>
    <w:rsid w:val="00E23EB0"/>
    <w:rsid w:val="00E323E1"/>
    <w:rsid w:val="00E34C2F"/>
    <w:rsid w:val="00E517B2"/>
    <w:rsid w:val="00E53A29"/>
    <w:rsid w:val="00E53C0E"/>
    <w:rsid w:val="00E6274C"/>
    <w:rsid w:val="00E63086"/>
    <w:rsid w:val="00E6465E"/>
    <w:rsid w:val="00E6662C"/>
    <w:rsid w:val="00E668FA"/>
    <w:rsid w:val="00E741B6"/>
    <w:rsid w:val="00E74D08"/>
    <w:rsid w:val="00E74D28"/>
    <w:rsid w:val="00E76607"/>
    <w:rsid w:val="00E8100C"/>
    <w:rsid w:val="00E81CA4"/>
    <w:rsid w:val="00E81D8D"/>
    <w:rsid w:val="00E8364A"/>
    <w:rsid w:val="00E83D3E"/>
    <w:rsid w:val="00E84A76"/>
    <w:rsid w:val="00E875DC"/>
    <w:rsid w:val="00E901C7"/>
    <w:rsid w:val="00E90C50"/>
    <w:rsid w:val="00E9312B"/>
    <w:rsid w:val="00E967D6"/>
    <w:rsid w:val="00E96B0B"/>
    <w:rsid w:val="00EA006C"/>
    <w:rsid w:val="00EA365D"/>
    <w:rsid w:val="00EA3CB4"/>
    <w:rsid w:val="00EB0953"/>
    <w:rsid w:val="00EB1C6A"/>
    <w:rsid w:val="00EB435D"/>
    <w:rsid w:val="00EB5984"/>
    <w:rsid w:val="00EB5FE1"/>
    <w:rsid w:val="00EC358E"/>
    <w:rsid w:val="00EC533F"/>
    <w:rsid w:val="00EC5E94"/>
    <w:rsid w:val="00ED0BDA"/>
    <w:rsid w:val="00ED0C02"/>
    <w:rsid w:val="00ED23D5"/>
    <w:rsid w:val="00ED2A2C"/>
    <w:rsid w:val="00ED596A"/>
    <w:rsid w:val="00ED6487"/>
    <w:rsid w:val="00EE2AC6"/>
    <w:rsid w:val="00EE7385"/>
    <w:rsid w:val="00EE7416"/>
    <w:rsid w:val="00EF0A7D"/>
    <w:rsid w:val="00EF1F53"/>
    <w:rsid w:val="00EF20BD"/>
    <w:rsid w:val="00EF22CE"/>
    <w:rsid w:val="00EF7C84"/>
    <w:rsid w:val="00F03BF1"/>
    <w:rsid w:val="00F06676"/>
    <w:rsid w:val="00F06B16"/>
    <w:rsid w:val="00F071A0"/>
    <w:rsid w:val="00F07A6D"/>
    <w:rsid w:val="00F116A3"/>
    <w:rsid w:val="00F14714"/>
    <w:rsid w:val="00F17A22"/>
    <w:rsid w:val="00F21308"/>
    <w:rsid w:val="00F23047"/>
    <w:rsid w:val="00F2727D"/>
    <w:rsid w:val="00F3162D"/>
    <w:rsid w:val="00F3308B"/>
    <w:rsid w:val="00F34B5F"/>
    <w:rsid w:val="00F4049D"/>
    <w:rsid w:val="00F4102F"/>
    <w:rsid w:val="00F43C9F"/>
    <w:rsid w:val="00F465F9"/>
    <w:rsid w:val="00F50039"/>
    <w:rsid w:val="00F5005E"/>
    <w:rsid w:val="00F51CC6"/>
    <w:rsid w:val="00F53ED4"/>
    <w:rsid w:val="00F6169B"/>
    <w:rsid w:val="00F62B39"/>
    <w:rsid w:val="00F631E5"/>
    <w:rsid w:val="00F63545"/>
    <w:rsid w:val="00F6399D"/>
    <w:rsid w:val="00F639DB"/>
    <w:rsid w:val="00F63A5F"/>
    <w:rsid w:val="00F71B58"/>
    <w:rsid w:val="00F72EA1"/>
    <w:rsid w:val="00F74658"/>
    <w:rsid w:val="00F76948"/>
    <w:rsid w:val="00F772E9"/>
    <w:rsid w:val="00F77612"/>
    <w:rsid w:val="00F8223E"/>
    <w:rsid w:val="00F9118C"/>
    <w:rsid w:val="00F9143F"/>
    <w:rsid w:val="00F923CA"/>
    <w:rsid w:val="00F944DA"/>
    <w:rsid w:val="00FA0D8C"/>
    <w:rsid w:val="00FA35BF"/>
    <w:rsid w:val="00FA41E1"/>
    <w:rsid w:val="00FA4A87"/>
    <w:rsid w:val="00FA537C"/>
    <w:rsid w:val="00FB1028"/>
    <w:rsid w:val="00FB1854"/>
    <w:rsid w:val="00FB2D94"/>
    <w:rsid w:val="00FB3C0A"/>
    <w:rsid w:val="00FC017B"/>
    <w:rsid w:val="00FC3B6B"/>
    <w:rsid w:val="00FC5D37"/>
    <w:rsid w:val="00FD0775"/>
    <w:rsid w:val="00FE06F9"/>
    <w:rsid w:val="00FE0B44"/>
    <w:rsid w:val="00FE40B8"/>
    <w:rsid w:val="00FF3E1F"/>
    <w:rsid w:val="00FF41C1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JE\Lokale%20indstillinger\Temp\BK-tomt%20dokument%20m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E047EB2EAD4224ADBC3958DEE8E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3DDC8-65F3-4FE2-83FF-81FA9B1850AC}"/>
      </w:docPartPr>
      <w:docPartBody>
        <w:p w:rsidR="007D2018" w:rsidRDefault="00DF6632" w:rsidP="00DF6632">
          <w:pPr>
            <w:pStyle w:val="03E047EB2EAD4224ADBC3958DEE8EE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F6632"/>
    <w:rsid w:val="00100922"/>
    <w:rsid w:val="00250B8B"/>
    <w:rsid w:val="00270975"/>
    <w:rsid w:val="00297A1D"/>
    <w:rsid w:val="00411E42"/>
    <w:rsid w:val="00576D83"/>
    <w:rsid w:val="005D006B"/>
    <w:rsid w:val="00727940"/>
    <w:rsid w:val="007D2018"/>
    <w:rsid w:val="009B4010"/>
    <w:rsid w:val="00AF1FA3"/>
    <w:rsid w:val="00C5465E"/>
    <w:rsid w:val="00D261FB"/>
    <w:rsid w:val="00D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64234DF407B44B88F64AED2675460ED">
    <w:name w:val="B64234DF407B44B88F64AED2675460ED"/>
    <w:rsid w:val="00DF6632"/>
  </w:style>
  <w:style w:type="paragraph" w:customStyle="1" w:styleId="9CB8B8F1754742F1B410C718EB505E4C">
    <w:name w:val="9CB8B8F1754742F1B410C718EB505E4C"/>
    <w:rsid w:val="00DF6632"/>
  </w:style>
  <w:style w:type="paragraph" w:customStyle="1" w:styleId="FC9A2EFD402A4A798BEE16B9C188B406">
    <w:name w:val="FC9A2EFD402A4A798BEE16B9C188B406"/>
    <w:rsid w:val="00DF6632"/>
  </w:style>
  <w:style w:type="paragraph" w:customStyle="1" w:styleId="B62A6F6134C84DC4BCBF078F5649DCEA">
    <w:name w:val="B62A6F6134C84DC4BCBF078F5649DCEA"/>
    <w:rsid w:val="00DF6632"/>
  </w:style>
  <w:style w:type="paragraph" w:customStyle="1" w:styleId="82C7D9A666404C648641496A116A2AB1">
    <w:name w:val="82C7D9A666404C648641496A116A2AB1"/>
    <w:rsid w:val="00DF6632"/>
  </w:style>
  <w:style w:type="paragraph" w:customStyle="1" w:styleId="C705550013084226899FAFCFC3E4CCA8">
    <w:name w:val="C705550013084226899FAFCFC3E4CCA8"/>
    <w:rsid w:val="00DF6632"/>
  </w:style>
  <w:style w:type="paragraph" w:customStyle="1" w:styleId="F3530B8CF59B4633B4E86EDA02571F98">
    <w:name w:val="F3530B8CF59B4633B4E86EDA02571F98"/>
    <w:rsid w:val="00DF6632"/>
  </w:style>
  <w:style w:type="paragraph" w:customStyle="1" w:styleId="B9D72E27AB3741D48DDCD61DF6FAEAA6">
    <w:name w:val="B9D72E27AB3741D48DDCD61DF6FAEAA6"/>
    <w:rsid w:val="00DF6632"/>
  </w:style>
  <w:style w:type="paragraph" w:customStyle="1" w:styleId="03E047EB2EAD4224ADBC3958DEE8EE0B">
    <w:name w:val="03E047EB2EAD4224ADBC3958DEE8EE0B"/>
    <w:rsid w:val="00DF6632"/>
  </w:style>
  <w:style w:type="paragraph" w:customStyle="1" w:styleId="07EEAA2656F846BBBC4A910429399774">
    <w:name w:val="07EEAA2656F846BBBC4A910429399774"/>
    <w:rsid w:val="00250B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ivfuld">
  <a:themeElements>
    <a:clrScheme name="Livfuld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ivfuld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ivfuld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9BFB-6AC7-4F83-8949-FB177D8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BK-tomt dokument m logo</Template>
  <TotalTime>751</TotalTime>
  <Pages>2</Pages>
  <Words>355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Graarup Jensen</dc:creator>
  <cp:lastModifiedBy>Maria Christina Fosnæs Thorsager</cp:lastModifiedBy>
  <cp:revision>74</cp:revision>
  <cp:lastPrinted>2013-10-17T12:41:00Z</cp:lastPrinted>
  <dcterms:created xsi:type="dcterms:W3CDTF">2013-06-14T07:02:00Z</dcterms:created>
  <dcterms:modified xsi:type="dcterms:W3CDTF">2013-10-17T13:17:00Z</dcterms:modified>
</cp:coreProperties>
</file>